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16" w:rsidRDefault="00B36316" w:rsidP="00E837C8">
      <w:pPr>
        <w:spacing w:beforeLines="50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校外人员出行防疫情况登记表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0"/>
        <w:gridCol w:w="2394"/>
        <w:gridCol w:w="470"/>
        <w:gridCol w:w="1373"/>
        <w:gridCol w:w="3261"/>
      </w:tblGrid>
      <w:tr w:rsidR="00B36316">
        <w:trPr>
          <w:trHeight w:val="595"/>
          <w:jc w:val="center"/>
        </w:trPr>
        <w:tc>
          <w:tcPr>
            <w:tcW w:w="9268" w:type="dxa"/>
            <w:gridSpan w:val="5"/>
            <w:vAlign w:val="center"/>
          </w:tcPr>
          <w:p w:rsidR="00B36316" w:rsidRDefault="00B36316">
            <w:pPr>
              <w:spacing w:line="360" w:lineRule="exact"/>
              <w:ind w:firstLine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工作岗位：</w:t>
            </w:r>
          </w:p>
        </w:tc>
      </w:tr>
      <w:tr w:rsidR="00B36316">
        <w:trPr>
          <w:trHeight w:val="759"/>
          <w:jc w:val="center"/>
        </w:trPr>
        <w:tc>
          <w:tcPr>
            <w:tcW w:w="1770" w:type="dxa"/>
            <w:vAlign w:val="center"/>
          </w:tcPr>
          <w:p w:rsidR="00B36316" w:rsidRDefault="00B363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:rsidR="00B36316" w:rsidRDefault="00B363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6316" w:rsidRDefault="00B363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:rsidR="00B36316" w:rsidRDefault="00B36316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B36316">
        <w:trPr>
          <w:trHeight w:val="737"/>
          <w:jc w:val="center"/>
        </w:trPr>
        <w:tc>
          <w:tcPr>
            <w:tcW w:w="1770" w:type="dxa"/>
            <w:vAlign w:val="center"/>
          </w:tcPr>
          <w:p w:rsidR="00B36316" w:rsidRDefault="00B363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B36316" w:rsidRDefault="00B363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6316" w:rsidRDefault="00B363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:rsidR="00B36316" w:rsidRDefault="00B3631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6316">
        <w:trPr>
          <w:trHeight w:val="737"/>
          <w:jc w:val="center"/>
        </w:trPr>
        <w:tc>
          <w:tcPr>
            <w:tcW w:w="1770" w:type="dxa"/>
            <w:vAlign w:val="center"/>
          </w:tcPr>
          <w:p w:rsidR="00B36316" w:rsidRDefault="00B363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7498" w:type="dxa"/>
            <w:gridSpan w:val="4"/>
            <w:vAlign w:val="center"/>
          </w:tcPr>
          <w:p w:rsidR="00B36316" w:rsidRDefault="00B36316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B36316">
        <w:trPr>
          <w:trHeight w:val="737"/>
          <w:jc w:val="center"/>
        </w:trPr>
        <w:tc>
          <w:tcPr>
            <w:tcW w:w="1770" w:type="dxa"/>
            <w:vAlign w:val="center"/>
          </w:tcPr>
          <w:p w:rsidR="00B36316" w:rsidRDefault="00B3631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近半月是否离通</w:t>
            </w:r>
          </w:p>
        </w:tc>
        <w:tc>
          <w:tcPr>
            <w:tcW w:w="7498" w:type="dxa"/>
            <w:gridSpan w:val="4"/>
            <w:vAlign w:val="center"/>
          </w:tcPr>
          <w:p w:rsidR="00B36316" w:rsidRDefault="00B36316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□未离通</w:t>
            </w:r>
          </w:p>
          <w:p w:rsidR="00B36316" w:rsidRDefault="00B36316">
            <w:pPr>
              <w:spacing w:line="360" w:lineRule="exact"/>
              <w:jc w:val="left"/>
              <w:rPr>
                <w:rFonts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□离通，离通时间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返通时间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B36316">
        <w:trPr>
          <w:trHeight w:val="1359"/>
          <w:jc w:val="center"/>
        </w:trPr>
        <w:tc>
          <w:tcPr>
            <w:tcW w:w="1770" w:type="dxa"/>
            <w:vAlign w:val="center"/>
          </w:tcPr>
          <w:p w:rsidR="00B36316" w:rsidRDefault="00B36316"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回程乘坐交通工具（</w:t>
            </w:r>
          </w:p>
        </w:tc>
        <w:tc>
          <w:tcPr>
            <w:tcW w:w="7498" w:type="dxa"/>
            <w:gridSpan w:val="4"/>
            <w:vAlign w:val="center"/>
          </w:tcPr>
          <w:p w:rsidR="00B36316" w:rsidRDefault="00B36316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含转车等所有车牌、车次、轮渡、航班信息；私家车返回，需提供车牌号及途经线路</w:t>
            </w:r>
          </w:p>
        </w:tc>
      </w:tr>
      <w:tr w:rsidR="00B36316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:rsidR="00B36316" w:rsidRDefault="00B36316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Hlk31636945"/>
            <w:r>
              <w:rPr>
                <w:rFonts w:ascii="仿宋_GB2312" w:eastAsia="仿宋_GB2312" w:hint="eastAsia"/>
                <w:sz w:val="28"/>
                <w:szCs w:val="28"/>
              </w:rPr>
              <w:t>苏康码</w:t>
            </w:r>
            <w:r>
              <w:rPr>
                <w:rFonts w:ascii="仿宋_GB2312" w:eastAsia="仿宋_GB2312" w:hint="eastAsia"/>
                <w:szCs w:val="21"/>
              </w:rPr>
              <w:t>（更新至</w:t>
            </w: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图片粘贴下方）</w:t>
            </w:r>
          </w:p>
        </w:tc>
        <w:tc>
          <w:tcPr>
            <w:tcW w:w="4634" w:type="dxa"/>
            <w:gridSpan w:val="2"/>
            <w:vAlign w:val="center"/>
          </w:tcPr>
          <w:p w:rsidR="00B36316" w:rsidRDefault="00B36316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天出行轨迹</w:t>
            </w:r>
            <w:r>
              <w:rPr>
                <w:rFonts w:ascii="仿宋_GB2312" w:eastAsia="仿宋_GB2312" w:hint="eastAsia"/>
                <w:szCs w:val="21"/>
              </w:rPr>
              <w:t>（图片粘贴下方）</w:t>
            </w:r>
          </w:p>
        </w:tc>
      </w:tr>
      <w:tr w:rsidR="00B36316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:rsidR="00B36316" w:rsidRDefault="00B36316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6" type="#_x0000_t75" style="position:absolute;left:0;text-align:left;margin-left:-5.35pt;margin-top:5.85pt;width:196.5pt;height:236.65pt;z-index:-251658240;mso-position-horizontal-relative:text;mso-position-vertical-relative:text" wrapcoords="-82 0 -82 21532 21600 21532 21600 0 -82 0">
                  <v:imagedata r:id="rId6" o:title=""/>
                  <w10:wrap type="tight"/>
                </v:shape>
              </w:pict>
            </w:r>
          </w:p>
          <w:p w:rsidR="00B36316" w:rsidRDefault="00B36316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B36316" w:rsidRDefault="00B36316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B36316" w:rsidRDefault="00B36316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B36316" w:rsidRDefault="00B36316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B36316" w:rsidRDefault="00B36316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B36316" w:rsidRDefault="00B36316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:rsidR="00B36316" w:rsidRDefault="00B36316"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B36316" w:rsidRDefault="00B36316">
            <w:pPr>
              <w:spacing w:line="5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pict>
                <v:shape id="图片 2" o:spid="_x0000_s1027" type="#_x0000_t75" style="position:absolute;margin-left:-.05pt;margin-top:-63.15pt;width:220.9pt;height:202.35pt;z-index:-251657216;mso-position-horizontal-relative:text;mso-position-vertical-relative:text" wrapcoords="-73 0 -73 21520 21600 21520 21600 0 -73 0">
                  <v:imagedata r:id="rId7" o:title=""/>
                  <w10:wrap type="tight"/>
                </v:shape>
              </w:pict>
            </w:r>
          </w:p>
        </w:tc>
      </w:tr>
      <w:bookmarkEnd w:id="0"/>
      <w:tr w:rsidR="00B36316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:rsidR="00B36316" w:rsidRDefault="00B36316"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:rsidR="00B36316" w:rsidRDefault="00B36316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填表日期：</w:t>
            </w:r>
          </w:p>
        </w:tc>
      </w:tr>
    </w:tbl>
    <w:p w:rsidR="00B36316" w:rsidRDefault="00B36316"/>
    <w:p w:rsidR="00B36316" w:rsidRDefault="00B36316" w:rsidP="00E837C8">
      <w:pPr>
        <w:spacing w:beforeLines="5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t>校外人员疫情防控承诺书</w:t>
      </w:r>
    </w:p>
    <w:p w:rsidR="00B36316" w:rsidRDefault="00B36316">
      <w:pPr>
        <w:pStyle w:val="ListParagraph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为切实阻断新型冠状病毒肺炎的传播，维护本次考试所有人员的身体健康和学校的正常运行，在疫情防控期间，进入学校前特此承诺以下事项：</w:t>
      </w:r>
    </w:p>
    <w:p w:rsidR="00B36316" w:rsidRDefault="00B36316">
      <w:pPr>
        <w:pStyle w:val="ListParagraph"/>
        <w:spacing w:line="500" w:lineRule="exact"/>
        <w:ind w:firstLine="600"/>
        <w:rPr>
          <w:rFonts w:ascii="仿宋" w:eastAsia="仿宋" w:hAnsi="仿宋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一、本人承诺遵守各项法律法规和及学校相关疫情防控管理规定，在校期间增强安全意识，提高防护意识，</w:t>
      </w:r>
      <w:r>
        <w:rPr>
          <w:rFonts w:ascii="仿宋" w:eastAsia="仿宋" w:hAnsi="仿宋" w:hint="eastAsia"/>
          <w:sz w:val="30"/>
          <w:szCs w:val="30"/>
          <w:shd w:val="clear" w:color="auto" w:fill="FFFFFF"/>
        </w:rPr>
        <w:t>全程戴好口罩，不摘下、不漏口鼻。</w:t>
      </w:r>
    </w:p>
    <w:p w:rsidR="00B36316" w:rsidRDefault="00B36316">
      <w:pPr>
        <w:pStyle w:val="ListParagraph"/>
        <w:spacing w:line="500" w:lineRule="exact"/>
        <w:ind w:firstLine="60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二、本人身体健康无异常，无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发热、咳嗽、呼吸困难等症状。</w:t>
      </w:r>
    </w:p>
    <w:p w:rsidR="00B36316" w:rsidRDefault="00B36316">
      <w:pPr>
        <w:pStyle w:val="ListParagraph"/>
        <w:spacing w:line="500" w:lineRule="exact"/>
        <w:ind w:firstLine="66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三、本人自当日进入学校</w:t>
      </w:r>
      <w:r w:rsidRPr="00E837C8">
        <w:rPr>
          <w:rFonts w:ascii="仿宋" w:eastAsia="仿宋" w:hAnsi="仿宋" w:hint="eastAsia"/>
          <w:spacing w:val="15"/>
          <w:kern w:val="0"/>
          <w:sz w:val="30"/>
          <w:szCs w:val="30"/>
        </w:rPr>
        <w:t>前溯</w:t>
      </w:r>
      <w:bookmarkStart w:id="1" w:name="_GoBack"/>
      <w:bookmarkEnd w:id="1"/>
      <w:r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14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天内没有到过重点疫区、中高风险地区，也没有与重点疫区、中高风险地区人员有接触史。主要家庭成员和社会关系人也没有与重点疫区、中高风险地区人员有接触史。</w:t>
      </w:r>
    </w:p>
    <w:p w:rsidR="00B36316" w:rsidRDefault="00B36316">
      <w:pPr>
        <w:pStyle w:val="ListParagraph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四、本人知道国家关于违反“传染病防治法”最高可处</w:t>
      </w:r>
      <w:r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7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年徒刑的规定，积极配合学校人员采取调查、防护隔离、消毒等疫情防控处置措施。</w:t>
      </w:r>
    </w:p>
    <w:p w:rsidR="00B36316" w:rsidRDefault="00B36316">
      <w:pPr>
        <w:pStyle w:val="ListParagraph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五、本人承诺所提供的所有信息保证真实，绝无隐瞒。</w:t>
      </w:r>
    </w:p>
    <w:p w:rsidR="00B36316" w:rsidRDefault="00B36316">
      <w:pPr>
        <w:pStyle w:val="ListParagraph"/>
        <w:spacing w:line="500" w:lineRule="exact"/>
        <w:ind w:firstLine="600"/>
        <w:rPr>
          <w:rFonts w:ascii="仿宋" w:eastAsia="仿宋" w:hAnsi="仿宋"/>
          <w:color w:val="26262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本人接受并完全理解了以上规定并严格遵守；信守承诺，如果违反，自愿承担责任。</w:t>
      </w:r>
    </w:p>
    <w:p w:rsidR="00B36316" w:rsidRDefault="00B36316">
      <w:pPr>
        <w:pStyle w:val="ListParagraph"/>
        <w:spacing w:line="500" w:lineRule="exact"/>
        <w:ind w:rightChars="-410" w:right="-861" w:firstLineChars="0"/>
        <w:rPr>
          <w:rFonts w:ascii="仿宋" w:eastAsia="仿宋" w:hAnsi="仿宋"/>
          <w:color w:val="262626"/>
          <w:sz w:val="32"/>
          <w:szCs w:val="32"/>
          <w:shd w:val="clear" w:color="auto" w:fill="FFFFFF"/>
        </w:rPr>
      </w:pPr>
    </w:p>
    <w:p w:rsidR="00B36316" w:rsidRDefault="00B36316">
      <w:pPr>
        <w:pStyle w:val="ListParagraph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身份证号码：</w:t>
      </w:r>
    </w:p>
    <w:p w:rsidR="00B36316" w:rsidRDefault="00B36316">
      <w:pPr>
        <w:pStyle w:val="ListParagraph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姓名（签名）：</w:t>
      </w:r>
      <w:r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 xml:space="preserve"> </w:t>
      </w:r>
    </w:p>
    <w:p w:rsidR="00B36316" w:rsidRDefault="00B36316">
      <w:pPr>
        <w:pStyle w:val="ListParagraph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日期：</w:t>
      </w:r>
      <w:r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 xml:space="preserve">             </w:t>
      </w:r>
    </w:p>
    <w:p w:rsidR="00B36316" w:rsidRDefault="00B36316">
      <w:pPr>
        <w:pStyle w:val="ListParagraph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</w:p>
    <w:p w:rsidR="00B36316" w:rsidRDefault="00B36316">
      <w:pPr>
        <w:spacing w:line="500" w:lineRule="exact"/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sectPr w:rsidR="00B363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36316" w:rsidRDefault="00B36316">
      <w:pPr>
        <w:jc w:val="left"/>
      </w:pPr>
      <w:r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 xml:space="preserve">  </w:t>
      </w:r>
      <w:r>
        <w:pict>
          <v:shape id="_x0000_i1025" type="#_x0000_t75" style="width:225pt;height:292.5pt">
            <v:imagedata r:id="rId14" o:title=""/>
          </v:shape>
        </w:pict>
      </w:r>
      <w:r>
        <w:pict>
          <v:shape id="_x0000_i1026" type="#_x0000_t75" style="width:225pt;height:292.5pt">
            <v:imagedata r:id="rId15" o:title=""/>
          </v:shape>
        </w:pict>
      </w:r>
      <w:r>
        <w:pict>
          <v:shape id="_x0000_i1027" type="#_x0000_t75" style="width:225pt;height:292.5pt">
            <v:imagedata r:id="rId16" o:title=""/>
          </v:shape>
        </w:pict>
      </w:r>
    </w:p>
    <w:p w:rsidR="00B36316" w:rsidRDefault="00B36316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微信扫描二维码，查询近</w:t>
      </w:r>
      <w:r>
        <w:rPr>
          <w:rFonts w:ascii="方正小标宋简体" w:eastAsia="方正小标宋简体"/>
          <w:sz w:val="72"/>
          <w:szCs w:val="72"/>
        </w:rPr>
        <w:t>14</w:t>
      </w:r>
      <w:r>
        <w:rPr>
          <w:rFonts w:ascii="方正小标宋简体" w:eastAsia="方正小标宋简体" w:hint="eastAsia"/>
          <w:sz w:val="72"/>
          <w:szCs w:val="72"/>
        </w:rPr>
        <w:t>天出行轨迹。</w:t>
      </w:r>
    </w:p>
    <w:p w:rsidR="00B36316" w:rsidRDefault="00B36316">
      <w:pPr>
        <w:pStyle w:val="ListParagraph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</w:p>
    <w:sectPr w:rsidR="00B36316" w:rsidSect="00A108A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16" w:rsidRDefault="00B36316" w:rsidP="00A108A9">
      <w:r>
        <w:separator/>
      </w:r>
    </w:p>
  </w:endnote>
  <w:endnote w:type="continuationSeparator" w:id="0">
    <w:p w:rsidR="00B36316" w:rsidRDefault="00B36316" w:rsidP="00A10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16" w:rsidRDefault="00B363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16" w:rsidRDefault="00B363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16" w:rsidRDefault="00B363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16" w:rsidRDefault="00B36316" w:rsidP="00A108A9">
      <w:r>
        <w:separator/>
      </w:r>
    </w:p>
  </w:footnote>
  <w:footnote w:type="continuationSeparator" w:id="0">
    <w:p w:rsidR="00B36316" w:rsidRDefault="00B36316" w:rsidP="00A10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16" w:rsidRDefault="00B363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16" w:rsidRDefault="00B36316" w:rsidP="00E837C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16" w:rsidRDefault="00B36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0A3"/>
    <w:rsid w:val="00015E22"/>
    <w:rsid w:val="00034C67"/>
    <w:rsid w:val="00035A0C"/>
    <w:rsid w:val="000408B7"/>
    <w:rsid w:val="00057492"/>
    <w:rsid w:val="000E527D"/>
    <w:rsid w:val="00122A0E"/>
    <w:rsid w:val="00162542"/>
    <w:rsid w:val="00167C18"/>
    <w:rsid w:val="00196625"/>
    <w:rsid w:val="001B5E79"/>
    <w:rsid w:val="001C30E6"/>
    <w:rsid w:val="00241F34"/>
    <w:rsid w:val="002B7A77"/>
    <w:rsid w:val="002D1750"/>
    <w:rsid w:val="002D467C"/>
    <w:rsid w:val="003049C8"/>
    <w:rsid w:val="00322D4C"/>
    <w:rsid w:val="00324DE0"/>
    <w:rsid w:val="003519EE"/>
    <w:rsid w:val="003A1046"/>
    <w:rsid w:val="003A6CF0"/>
    <w:rsid w:val="003D5B1D"/>
    <w:rsid w:val="003F24E1"/>
    <w:rsid w:val="00425744"/>
    <w:rsid w:val="0042656F"/>
    <w:rsid w:val="00430616"/>
    <w:rsid w:val="0044688E"/>
    <w:rsid w:val="0046331C"/>
    <w:rsid w:val="00465A65"/>
    <w:rsid w:val="00485A99"/>
    <w:rsid w:val="004A5BCE"/>
    <w:rsid w:val="004C1ADD"/>
    <w:rsid w:val="004E234A"/>
    <w:rsid w:val="005316DB"/>
    <w:rsid w:val="0054724E"/>
    <w:rsid w:val="00594221"/>
    <w:rsid w:val="005A1501"/>
    <w:rsid w:val="005D0C88"/>
    <w:rsid w:val="005F2248"/>
    <w:rsid w:val="006056E1"/>
    <w:rsid w:val="0062675C"/>
    <w:rsid w:val="00652876"/>
    <w:rsid w:val="00656316"/>
    <w:rsid w:val="006644DE"/>
    <w:rsid w:val="0069463F"/>
    <w:rsid w:val="0069795D"/>
    <w:rsid w:val="006B1A5C"/>
    <w:rsid w:val="0070462A"/>
    <w:rsid w:val="00722B08"/>
    <w:rsid w:val="00724D1D"/>
    <w:rsid w:val="00756954"/>
    <w:rsid w:val="00772797"/>
    <w:rsid w:val="007769DD"/>
    <w:rsid w:val="007D4BC5"/>
    <w:rsid w:val="0081045D"/>
    <w:rsid w:val="00844409"/>
    <w:rsid w:val="00847647"/>
    <w:rsid w:val="00872F39"/>
    <w:rsid w:val="00937638"/>
    <w:rsid w:val="00972AE2"/>
    <w:rsid w:val="0098765A"/>
    <w:rsid w:val="009A54FC"/>
    <w:rsid w:val="009B0AA0"/>
    <w:rsid w:val="009B79A8"/>
    <w:rsid w:val="009E0A5F"/>
    <w:rsid w:val="009F7832"/>
    <w:rsid w:val="00A02FE7"/>
    <w:rsid w:val="00A05FFD"/>
    <w:rsid w:val="00A108A9"/>
    <w:rsid w:val="00A27214"/>
    <w:rsid w:val="00A328BD"/>
    <w:rsid w:val="00A6131C"/>
    <w:rsid w:val="00A7183A"/>
    <w:rsid w:val="00AB1BC2"/>
    <w:rsid w:val="00AE3950"/>
    <w:rsid w:val="00AF7EDB"/>
    <w:rsid w:val="00B055CD"/>
    <w:rsid w:val="00B30FA2"/>
    <w:rsid w:val="00B36316"/>
    <w:rsid w:val="00B732A6"/>
    <w:rsid w:val="00B84FC2"/>
    <w:rsid w:val="00BA09D0"/>
    <w:rsid w:val="00BB5171"/>
    <w:rsid w:val="00C25EA3"/>
    <w:rsid w:val="00C43268"/>
    <w:rsid w:val="00C51768"/>
    <w:rsid w:val="00C83846"/>
    <w:rsid w:val="00C966CD"/>
    <w:rsid w:val="00CC696A"/>
    <w:rsid w:val="00CF23F0"/>
    <w:rsid w:val="00D63F29"/>
    <w:rsid w:val="00DA4CDF"/>
    <w:rsid w:val="00DA7536"/>
    <w:rsid w:val="00E04A7B"/>
    <w:rsid w:val="00E24606"/>
    <w:rsid w:val="00E34976"/>
    <w:rsid w:val="00E40E33"/>
    <w:rsid w:val="00E42731"/>
    <w:rsid w:val="00E60667"/>
    <w:rsid w:val="00E70232"/>
    <w:rsid w:val="00E837C8"/>
    <w:rsid w:val="00F370A3"/>
    <w:rsid w:val="00F443CE"/>
    <w:rsid w:val="00F704EF"/>
    <w:rsid w:val="00F93492"/>
    <w:rsid w:val="00F97298"/>
    <w:rsid w:val="00FC1BC2"/>
    <w:rsid w:val="00FD23E1"/>
    <w:rsid w:val="00FE380D"/>
    <w:rsid w:val="2E7A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A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08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8A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10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8A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8A9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108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107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校外人员出行防疫情况登记表</dc:title>
  <dc:subject/>
  <dc:creator>ego_qiu</dc:creator>
  <cp:keywords/>
  <dc:description/>
  <cp:lastModifiedBy>Lenovo User</cp:lastModifiedBy>
  <cp:revision>3</cp:revision>
  <cp:lastPrinted>2020-06-05T07:50:00Z</cp:lastPrinted>
  <dcterms:created xsi:type="dcterms:W3CDTF">2020-06-03T09:05:00Z</dcterms:created>
  <dcterms:modified xsi:type="dcterms:W3CDTF">2020-06-05T08:05:00Z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