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校外人员出行防疫情况登记表</w:t>
      </w:r>
    </w:p>
    <w:tbl>
      <w:tblPr>
        <w:tblStyle w:val="5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360" w:lineRule="exact"/>
              <w:ind w:firstLine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近半月是否离通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□未离通</w:t>
            </w:r>
          </w:p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□离通，离通时间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返通时间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回程乘坐交通工具（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含转车等所有车牌、车次、轮渡、航班信息；私家车返回，需提供车牌号及途经线路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31636945"/>
            <w:r>
              <w:rPr>
                <w:rFonts w:hint="eastAsia" w:ascii="仿宋_GB2312" w:eastAsia="仿宋_GB2312"/>
                <w:sz w:val="28"/>
                <w:szCs w:val="28"/>
              </w:rPr>
              <w:t>苏康码</w:t>
            </w:r>
            <w:r>
              <w:rPr>
                <w:rFonts w:hint="eastAsia" w:ascii="仿宋_GB2312" w:eastAsia="仿宋_GB2312"/>
                <w:szCs w:val="21"/>
              </w:rPr>
              <w:t>（更新至</w:t>
            </w: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图片粘贴下方）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天出行轨迹</w:t>
            </w:r>
            <w:r>
              <w:rPr>
                <w:rFonts w:hint="eastAsia" w:ascii="仿宋_GB2312" w:eastAsia="仿宋_GB2312"/>
                <w:szCs w:val="21"/>
              </w:rPr>
              <w:t>（图片粘贴下方）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pict>
                <v:shape id="图片 1" o:spid="_x0000_s1026" o:spt="75" type="#_x0000_t75" style="position:absolute;left:0pt;margin-left:-5.35pt;margin-top:5.85pt;height:236.65pt;width:196.5pt;mso-wrap-distance-left:9pt;mso-wrap-distance-right:9pt;z-index:-251658240;mso-width-relative:page;mso-height-relative:page;" filled="f" o:preferrelative="t" stroked="f" coordsize="21600,21600" wrapcoords="-82 0 -82 21532 21600 21532 21600 0 -82 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tight"/>
                </v:shape>
              </w:pict>
            </w: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hAnsi="宋体"/>
                <w:sz w:val="28"/>
                <w:szCs w:val="28"/>
              </w:rPr>
            </w:pPr>
            <w:r>
              <w:pict>
                <v:shape id="图片 2" o:spid="_x0000_s1027" o:spt="75" type="#_x0000_t75" style="position:absolute;left:0pt;margin-left:-0.05pt;margin-top:-63.15pt;height:202.35pt;width:220.9pt;mso-wrap-distance-left:9pt;mso-wrap-distance-right:9pt;z-index:-251657216;mso-width-relative:page;mso-height-relative:page;" filled="f" o:preferrelative="t" stroked="f" coordsize="21600,21600" wrapcoords="-73 0 -73 21520 21600 21520 21600 0 -73 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tight"/>
                </v:shape>
              </w:pic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填表日期：</w:t>
            </w:r>
          </w:p>
        </w:tc>
      </w:tr>
    </w:tbl>
    <w:p/>
    <w:p>
      <w:pPr>
        <w:spacing w:beforeLines="5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校外人员疫情防控承诺书</w:t>
      </w:r>
    </w:p>
    <w:p>
      <w:pPr>
        <w:pStyle w:val="9"/>
        <w:spacing w:line="500" w:lineRule="exact"/>
        <w:ind w:firstLine="6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为切实阻断新型冠状病毒肺炎的传播，维护本次考试所有人员的身体健康和学校的正常运行，在疫情防控期间，进入学校前特此承诺以下事项：</w:t>
      </w:r>
    </w:p>
    <w:p>
      <w:pPr>
        <w:pStyle w:val="9"/>
        <w:spacing w:line="500" w:lineRule="exact"/>
        <w:ind w:firstLine="600"/>
        <w:rPr>
          <w:rFonts w:ascii="仿宋" w:hAnsi="仿宋" w:eastAsia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一、本人承诺遵守各项法律法规和及学校相关疫情防控管理规定，在校期间增强安全意识，提高防护意识，</w:t>
      </w:r>
      <w:r>
        <w:rPr>
          <w:rFonts w:hint="eastAsia" w:ascii="仿宋" w:hAnsi="仿宋" w:eastAsia="仿宋"/>
          <w:color w:val="auto"/>
          <w:sz w:val="30"/>
          <w:szCs w:val="30"/>
          <w:shd w:val="clear" w:color="auto" w:fill="FFFFFF"/>
        </w:rPr>
        <w:t>全程戴好口罩，不摘下、不漏口鼻。</w:t>
      </w:r>
    </w:p>
    <w:p>
      <w:pPr>
        <w:pStyle w:val="9"/>
        <w:spacing w:line="500" w:lineRule="exact"/>
        <w:ind w:firstLine="600"/>
        <w:rPr>
          <w:rFonts w:ascii="仿宋" w:hAnsi="仿宋" w:eastAsia="仿宋"/>
          <w:color w:val="auto"/>
          <w:spacing w:val="15"/>
          <w:kern w:val="0"/>
          <w:sz w:val="30"/>
          <w:szCs w:val="30"/>
        </w:rPr>
      </w:pP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二、本人身体健康无异常，无</w:t>
      </w:r>
      <w:r>
        <w:rPr>
          <w:rFonts w:hint="eastAsia" w:ascii="仿宋" w:hAnsi="仿宋" w:eastAsia="仿宋"/>
          <w:color w:val="2B2B2B"/>
          <w:spacing w:val="15"/>
          <w:kern w:val="0"/>
          <w:sz w:val="30"/>
          <w:szCs w:val="30"/>
        </w:rPr>
        <w:t>发热、咳嗽、呼吸困难等症状。</w:t>
      </w:r>
    </w:p>
    <w:p>
      <w:pPr>
        <w:pStyle w:val="9"/>
        <w:spacing w:line="500" w:lineRule="exact"/>
        <w:ind w:firstLine="660"/>
        <w:rPr>
          <w:rFonts w:ascii="仿宋" w:hAnsi="仿宋" w:eastAsia="仿宋"/>
          <w:color w:val="2B2B2B"/>
          <w:spacing w:val="15"/>
          <w:kern w:val="0"/>
          <w:sz w:val="30"/>
          <w:szCs w:val="30"/>
        </w:rPr>
      </w:pPr>
      <w:r>
        <w:rPr>
          <w:rFonts w:hint="eastAsia" w:ascii="仿宋" w:hAnsi="仿宋" w:eastAsia="仿宋"/>
          <w:color w:val="auto"/>
          <w:spacing w:val="15"/>
          <w:kern w:val="0"/>
          <w:sz w:val="30"/>
          <w:szCs w:val="30"/>
        </w:rPr>
        <w:t>三、本人自当日进入学校</w:t>
      </w:r>
      <w:r>
        <w:rPr>
          <w:rFonts w:hint="eastAsia" w:ascii="仿宋" w:hAnsi="仿宋" w:eastAsia="仿宋"/>
          <w:color w:val="auto"/>
          <w:spacing w:val="15"/>
          <w:kern w:val="0"/>
          <w:sz w:val="30"/>
          <w:szCs w:val="30"/>
          <w:lang w:eastAsia="zh-CN"/>
        </w:rPr>
        <w:t>前溯</w:t>
      </w:r>
      <w:r>
        <w:rPr>
          <w:rFonts w:ascii="仿宋" w:hAnsi="仿宋" w:eastAsia="仿宋"/>
          <w:color w:val="auto"/>
          <w:spacing w:val="15"/>
          <w:kern w:val="0"/>
          <w:sz w:val="30"/>
          <w:szCs w:val="30"/>
        </w:rPr>
        <w:t>14</w:t>
      </w:r>
      <w:r>
        <w:rPr>
          <w:rFonts w:hint="eastAsia" w:ascii="仿宋" w:hAnsi="仿宋" w:eastAsia="仿宋"/>
          <w:color w:val="auto"/>
          <w:spacing w:val="15"/>
          <w:kern w:val="0"/>
          <w:sz w:val="30"/>
          <w:szCs w:val="30"/>
        </w:rPr>
        <w:t>天内没有到过重点疫区、中高风险地区，也没有与重点</w:t>
      </w:r>
      <w:r>
        <w:rPr>
          <w:rFonts w:hint="eastAsia" w:ascii="仿宋" w:hAnsi="仿宋" w:eastAsia="仿宋"/>
          <w:color w:val="2B2B2B"/>
          <w:spacing w:val="15"/>
          <w:kern w:val="0"/>
          <w:sz w:val="30"/>
          <w:szCs w:val="30"/>
        </w:rPr>
        <w:t>疫区、中高风险地区人员有接触史。主要家庭成员和社会关系人也没有与重点疫区、中高风险地区人员有接触史。</w:t>
      </w:r>
      <w:bookmarkStart w:id="1" w:name="_GoBack"/>
      <w:bookmarkEnd w:id="1"/>
    </w:p>
    <w:p>
      <w:pPr>
        <w:pStyle w:val="9"/>
        <w:spacing w:line="500" w:lineRule="exact"/>
        <w:ind w:firstLine="6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四、本人知道国家关于违反“传染病防治法”最高可处</w:t>
      </w: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7</w:t>
      </w: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年徒刑的规定，积极配合学校人员采取调查、防护隔离、消毒等疫情防控处置措施。</w:t>
      </w:r>
    </w:p>
    <w:p>
      <w:pPr>
        <w:pStyle w:val="9"/>
        <w:spacing w:line="500" w:lineRule="exact"/>
        <w:ind w:firstLine="6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五、本人承诺所提供的所有信息保证真实，绝无隐瞒。</w:t>
      </w:r>
    </w:p>
    <w:p>
      <w:pPr>
        <w:pStyle w:val="9"/>
        <w:spacing w:line="500" w:lineRule="exact"/>
        <w:ind w:firstLine="600"/>
        <w:rPr>
          <w:rFonts w:ascii="仿宋" w:hAnsi="仿宋" w:eastAsia="仿宋"/>
          <w:color w:val="26262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>
      <w:pPr>
        <w:pStyle w:val="9"/>
        <w:spacing w:line="500" w:lineRule="exact"/>
        <w:ind w:right="-861" w:rightChars="-410" w:firstLineChars="0"/>
        <w:rPr>
          <w:rFonts w:ascii="仿宋" w:hAnsi="仿宋" w:eastAsia="仿宋"/>
          <w:color w:val="262626"/>
          <w:sz w:val="32"/>
          <w:szCs w:val="32"/>
          <w:shd w:val="clear" w:color="auto" w:fill="FFFFFF"/>
        </w:rPr>
      </w:pPr>
    </w:p>
    <w:p>
      <w:pPr>
        <w:pStyle w:val="9"/>
        <w:spacing w:line="500" w:lineRule="exact"/>
        <w:ind w:firstLine="3600" w:firstLineChars="12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身份证号码：</w:t>
      </w:r>
    </w:p>
    <w:p>
      <w:pPr>
        <w:pStyle w:val="9"/>
        <w:spacing w:line="500" w:lineRule="exact"/>
        <w:ind w:firstLine="3600" w:firstLineChars="12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姓名（签名）：</w:t>
      </w: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 xml:space="preserve"> </w:t>
      </w:r>
    </w:p>
    <w:p>
      <w:pPr>
        <w:pStyle w:val="9"/>
        <w:spacing w:line="500" w:lineRule="exact"/>
        <w:ind w:firstLine="3600" w:firstLineChars="12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日期：</w:t>
      </w: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 xml:space="preserve">             </w:t>
      </w:r>
    </w:p>
    <w:p>
      <w:pPr>
        <w:pStyle w:val="9"/>
        <w:spacing w:line="500" w:lineRule="exact"/>
        <w:ind w:firstLine="3600" w:firstLineChars="12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</w:p>
    <w:p>
      <w:pPr>
        <w:spacing w:line="500" w:lineRule="exact"/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 xml:space="preserve">  </w:t>
      </w:r>
      <w:r>
        <w:pict>
          <v:shape id="_x0000_i1025" o:spt="75" type="#_x0000_t75" style="height:292.5pt;width:2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pict>
          <v:shape id="_x0000_i1026" o:spt="75" type="#_x0000_t75" style="height:292.5pt;width:2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pict>
          <v:shape id="_x0000_i1027" o:spt="75" type="#_x0000_t75" style="height:292.5pt;width:22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微信扫描二维码，查询近</w:t>
      </w:r>
      <w:r>
        <w:rPr>
          <w:rFonts w:ascii="方正小标宋简体" w:eastAsia="方正小标宋简体"/>
          <w:sz w:val="72"/>
          <w:szCs w:val="72"/>
        </w:rPr>
        <w:t>14</w:t>
      </w:r>
      <w:r>
        <w:rPr>
          <w:rFonts w:hint="eastAsia" w:ascii="方正小标宋简体" w:eastAsia="方正小标宋简体"/>
          <w:sz w:val="72"/>
          <w:szCs w:val="72"/>
        </w:rPr>
        <w:t>天出行轨迹。</w:t>
      </w:r>
    </w:p>
    <w:p>
      <w:pPr>
        <w:pStyle w:val="9"/>
        <w:spacing w:line="500" w:lineRule="exact"/>
        <w:ind w:firstLine="3600" w:firstLineChars="12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0A3"/>
    <w:rsid w:val="00015E22"/>
    <w:rsid w:val="00034C67"/>
    <w:rsid w:val="00035A0C"/>
    <w:rsid w:val="000408B7"/>
    <w:rsid w:val="00057492"/>
    <w:rsid w:val="000E527D"/>
    <w:rsid w:val="00122A0E"/>
    <w:rsid w:val="00162542"/>
    <w:rsid w:val="00167C18"/>
    <w:rsid w:val="00196625"/>
    <w:rsid w:val="001B5E79"/>
    <w:rsid w:val="00241F34"/>
    <w:rsid w:val="002B7A77"/>
    <w:rsid w:val="002D1750"/>
    <w:rsid w:val="002D467C"/>
    <w:rsid w:val="003049C8"/>
    <w:rsid w:val="00322D4C"/>
    <w:rsid w:val="00324DE0"/>
    <w:rsid w:val="003519EE"/>
    <w:rsid w:val="003A6CF0"/>
    <w:rsid w:val="003D5B1D"/>
    <w:rsid w:val="003F24E1"/>
    <w:rsid w:val="00425744"/>
    <w:rsid w:val="0042656F"/>
    <w:rsid w:val="00430616"/>
    <w:rsid w:val="0044688E"/>
    <w:rsid w:val="0046331C"/>
    <w:rsid w:val="00465A65"/>
    <w:rsid w:val="00485A99"/>
    <w:rsid w:val="004A5BCE"/>
    <w:rsid w:val="004C1ADD"/>
    <w:rsid w:val="004E234A"/>
    <w:rsid w:val="005316DB"/>
    <w:rsid w:val="0054724E"/>
    <w:rsid w:val="00594221"/>
    <w:rsid w:val="005A1501"/>
    <w:rsid w:val="005D0C88"/>
    <w:rsid w:val="005F2248"/>
    <w:rsid w:val="006056E1"/>
    <w:rsid w:val="0062675C"/>
    <w:rsid w:val="00652876"/>
    <w:rsid w:val="00656316"/>
    <w:rsid w:val="006644DE"/>
    <w:rsid w:val="0069463F"/>
    <w:rsid w:val="0069795D"/>
    <w:rsid w:val="006B1A5C"/>
    <w:rsid w:val="0070462A"/>
    <w:rsid w:val="00722B08"/>
    <w:rsid w:val="00724D1D"/>
    <w:rsid w:val="00756954"/>
    <w:rsid w:val="00772797"/>
    <w:rsid w:val="007769DD"/>
    <w:rsid w:val="007D4BC5"/>
    <w:rsid w:val="0081045D"/>
    <w:rsid w:val="00844409"/>
    <w:rsid w:val="00847647"/>
    <w:rsid w:val="00872F39"/>
    <w:rsid w:val="00937638"/>
    <w:rsid w:val="00972AE2"/>
    <w:rsid w:val="0098765A"/>
    <w:rsid w:val="009A54FC"/>
    <w:rsid w:val="009B0AA0"/>
    <w:rsid w:val="009B79A8"/>
    <w:rsid w:val="009F7832"/>
    <w:rsid w:val="00A02FE7"/>
    <w:rsid w:val="00A05FFD"/>
    <w:rsid w:val="00A27214"/>
    <w:rsid w:val="00A328BD"/>
    <w:rsid w:val="00A6131C"/>
    <w:rsid w:val="00AB1BC2"/>
    <w:rsid w:val="00AE3950"/>
    <w:rsid w:val="00AF7EDB"/>
    <w:rsid w:val="00B055CD"/>
    <w:rsid w:val="00B30FA2"/>
    <w:rsid w:val="00B732A6"/>
    <w:rsid w:val="00B84FC2"/>
    <w:rsid w:val="00BA09D0"/>
    <w:rsid w:val="00C25EA3"/>
    <w:rsid w:val="00C43268"/>
    <w:rsid w:val="00C51768"/>
    <w:rsid w:val="00C83846"/>
    <w:rsid w:val="00C966CD"/>
    <w:rsid w:val="00CC696A"/>
    <w:rsid w:val="00CF23F0"/>
    <w:rsid w:val="00D63F29"/>
    <w:rsid w:val="00DA4CDF"/>
    <w:rsid w:val="00DA7536"/>
    <w:rsid w:val="00E04A7B"/>
    <w:rsid w:val="00E24606"/>
    <w:rsid w:val="00E40E33"/>
    <w:rsid w:val="00E42731"/>
    <w:rsid w:val="00E60667"/>
    <w:rsid w:val="00F370A3"/>
    <w:rsid w:val="00F443CE"/>
    <w:rsid w:val="00F704EF"/>
    <w:rsid w:val="00F93492"/>
    <w:rsid w:val="00F97298"/>
    <w:rsid w:val="00FC1BC2"/>
    <w:rsid w:val="00FD23E1"/>
    <w:rsid w:val="00FE380D"/>
    <w:rsid w:val="019C753E"/>
    <w:rsid w:val="2E7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107</Words>
  <Characters>612</Characters>
  <Lines>0</Lines>
  <Paragraphs>0</Paragraphs>
  <TotalTime>246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2020-04-07T23:24:00Z</dcterms:created>
  <dc:creator>ego_qiu</dc:creator>
  <cp:lastModifiedBy>U</cp:lastModifiedBy>
  <cp:lastPrinted>2020-06-03T01:27:00Z</cp:lastPrinted>
  <dcterms:modified xsi:type="dcterms:W3CDTF">2020-06-03T08:48:30Z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